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1E" w:rsidRPr="001D02A1" w:rsidRDefault="00616A1E" w:rsidP="00F17B6F">
      <w:pPr>
        <w:jc w:val="both"/>
        <w:rPr>
          <w:rFonts w:ascii="Times New Roman" w:hAnsi="Times New Roman" w:cs="Times New Roman"/>
          <w:sz w:val="24"/>
          <w:szCs w:val="24"/>
        </w:rPr>
      </w:pPr>
      <w:r w:rsidRPr="001D02A1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1D02A1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616A1E" w:rsidRPr="001D02A1" w:rsidRDefault="00616A1E" w:rsidP="00F17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2A1">
        <w:rPr>
          <w:rFonts w:ascii="Times New Roman" w:hAnsi="Times New Roman" w:cs="Times New Roman"/>
          <w:b/>
          <w:sz w:val="24"/>
          <w:szCs w:val="24"/>
        </w:rPr>
        <w:t>Polskie Centra Handlowo-Usługowe  S.A</w:t>
      </w:r>
    </w:p>
    <w:p w:rsidR="00616A1E" w:rsidRPr="001D02A1" w:rsidRDefault="00616A1E" w:rsidP="00F17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2A1">
        <w:rPr>
          <w:rFonts w:ascii="Times New Roman" w:hAnsi="Times New Roman" w:cs="Times New Roman"/>
          <w:b/>
          <w:sz w:val="24"/>
          <w:szCs w:val="24"/>
        </w:rPr>
        <w:t>01-710 Warszawa, ul Włościańska 35a</w:t>
      </w:r>
    </w:p>
    <w:p w:rsidR="00616A1E" w:rsidRPr="001D02A1" w:rsidRDefault="00616A1E" w:rsidP="00F17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2A1">
        <w:rPr>
          <w:rFonts w:ascii="Times New Roman" w:hAnsi="Times New Roman" w:cs="Times New Roman"/>
          <w:b/>
          <w:sz w:val="24"/>
          <w:szCs w:val="24"/>
        </w:rPr>
        <w:t>DYSPOZYCJA  WYPŁATY  DYWIDENDY</w:t>
      </w:r>
    </w:p>
    <w:p w:rsidR="00616A1E" w:rsidRPr="001D02A1" w:rsidRDefault="00616A1E" w:rsidP="00F17B6F">
      <w:pPr>
        <w:jc w:val="both"/>
        <w:rPr>
          <w:rFonts w:ascii="Times New Roman" w:hAnsi="Times New Roman" w:cs="Times New Roman"/>
          <w:sz w:val="24"/>
          <w:szCs w:val="24"/>
        </w:rPr>
      </w:pPr>
      <w:r w:rsidRPr="001D02A1">
        <w:rPr>
          <w:rFonts w:ascii="Times New Roman" w:hAnsi="Times New Roman" w:cs="Times New Roman"/>
          <w:sz w:val="24"/>
          <w:szCs w:val="24"/>
        </w:rPr>
        <w:t>Ja niżej podpisany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1D02A1">
        <w:rPr>
          <w:rFonts w:ascii="Times New Roman" w:hAnsi="Times New Roman" w:cs="Times New Roman"/>
          <w:sz w:val="24"/>
          <w:szCs w:val="24"/>
        </w:rPr>
        <w:t xml:space="preserve">……………………………………………/…………………..                </w:t>
      </w:r>
    </w:p>
    <w:p w:rsidR="00616A1E" w:rsidRPr="001D02A1" w:rsidRDefault="00616A1E" w:rsidP="00F17B6F">
      <w:pPr>
        <w:jc w:val="both"/>
        <w:rPr>
          <w:rFonts w:ascii="Times New Roman" w:hAnsi="Times New Roman" w:cs="Times New Roman"/>
          <w:sz w:val="24"/>
          <w:szCs w:val="24"/>
        </w:rPr>
      </w:pPr>
      <w:r w:rsidRPr="001D02A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02A1">
        <w:rPr>
          <w:rFonts w:ascii="Times New Roman" w:hAnsi="Times New Roman" w:cs="Times New Roman"/>
          <w:sz w:val="24"/>
          <w:szCs w:val="24"/>
        </w:rPr>
        <w:t>imię i nazwisko)                                                  (imię ojca</w:t>
      </w:r>
      <w:r>
        <w:rPr>
          <w:rFonts w:ascii="Times New Roman" w:hAnsi="Times New Roman" w:cs="Times New Roman"/>
          <w:sz w:val="24"/>
          <w:szCs w:val="24"/>
        </w:rPr>
        <w:t xml:space="preserve"> i matki</w:t>
      </w:r>
      <w:r w:rsidRPr="001D02A1">
        <w:rPr>
          <w:rFonts w:ascii="Times New Roman" w:hAnsi="Times New Roman" w:cs="Times New Roman"/>
          <w:sz w:val="24"/>
          <w:szCs w:val="24"/>
        </w:rPr>
        <w:t>)</w:t>
      </w:r>
    </w:p>
    <w:p w:rsidR="00616A1E" w:rsidRPr="001D02A1" w:rsidRDefault="00616A1E" w:rsidP="00F17B6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D02A1">
        <w:rPr>
          <w:rFonts w:ascii="Times New Roman" w:hAnsi="Times New Roman" w:cs="Times New Roman"/>
          <w:sz w:val="24"/>
          <w:szCs w:val="24"/>
        </w:rPr>
        <w:t>Zamieszkały /a…………………………………………………………………………….....….</w:t>
      </w:r>
    </w:p>
    <w:p w:rsidR="00616A1E" w:rsidRPr="001D02A1" w:rsidRDefault="00616A1E" w:rsidP="00F17B6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D02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16A1E" w:rsidRPr="001D02A1" w:rsidRDefault="00616A1E" w:rsidP="00F17B6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02A1">
        <w:rPr>
          <w:rFonts w:ascii="Times New Roman" w:hAnsi="Times New Roman" w:cs="Times New Roman"/>
          <w:sz w:val="24"/>
          <w:szCs w:val="24"/>
        </w:rPr>
        <w:t xml:space="preserve">                      adres,   kod pocztowy, miejscowość, ulica i numer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A1">
        <w:rPr>
          <w:rFonts w:ascii="Times New Roman" w:hAnsi="Times New Roman" w:cs="Times New Roman"/>
          <w:sz w:val="24"/>
          <w:szCs w:val="24"/>
        </w:rPr>
        <w:t xml:space="preserve"> mieszkania</w:t>
      </w:r>
    </w:p>
    <w:p w:rsidR="00616A1E" w:rsidRPr="001D02A1" w:rsidRDefault="00616A1E" w:rsidP="00F17B6F">
      <w:pPr>
        <w:tabs>
          <w:tab w:val="right" w:pos="9072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D02A1">
        <w:rPr>
          <w:rFonts w:ascii="Times New Roman" w:hAnsi="Times New Roman" w:cs="Times New Roman"/>
          <w:sz w:val="24"/>
          <w:szCs w:val="24"/>
        </w:rPr>
        <w:t xml:space="preserve">PESEL………................……………..seria i nr dow. osobistego……...............…….……….... </w:t>
      </w:r>
    </w:p>
    <w:p w:rsidR="00616A1E" w:rsidRPr="001D02A1" w:rsidRDefault="00616A1E" w:rsidP="00F17B6F">
      <w:pPr>
        <w:tabs>
          <w:tab w:val="right" w:pos="9072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</w:t>
      </w:r>
      <w:r w:rsidRPr="001D02A1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efonu</w:t>
      </w:r>
      <w:r w:rsidRPr="001D02A1">
        <w:rPr>
          <w:rFonts w:ascii="Times New Roman" w:hAnsi="Times New Roman" w:cs="Times New Roman"/>
          <w:sz w:val="24"/>
          <w:szCs w:val="24"/>
        </w:rPr>
        <w:t>………........................………</w:t>
      </w:r>
    </w:p>
    <w:p w:rsidR="00616A1E" w:rsidRDefault="00616A1E" w:rsidP="00F17B6F">
      <w:pPr>
        <w:jc w:val="both"/>
        <w:rPr>
          <w:rFonts w:ascii="Times New Roman" w:hAnsi="Times New Roman" w:cs="Times New Roman"/>
          <w:sz w:val="24"/>
          <w:szCs w:val="24"/>
        </w:rPr>
      </w:pPr>
      <w:r w:rsidRPr="001D02A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kcje Serii</w:t>
      </w:r>
      <w:r w:rsidRPr="001D02A1">
        <w:rPr>
          <w:rFonts w:ascii="Times New Roman" w:hAnsi="Times New Roman" w:cs="Times New Roman"/>
          <w:sz w:val="24"/>
          <w:szCs w:val="24"/>
        </w:rPr>
        <w:t xml:space="preserve"> ........................ od nr .........………………… do nr ..............………………………</w:t>
      </w:r>
      <w:r>
        <w:rPr>
          <w:rFonts w:ascii="Times New Roman" w:hAnsi="Times New Roman" w:cs="Times New Roman"/>
          <w:sz w:val="24"/>
          <w:szCs w:val="24"/>
        </w:rPr>
        <w:t>…… w liczbie ……………………………… sztuk,</w:t>
      </w:r>
    </w:p>
    <w:p w:rsidR="00616A1E" w:rsidRDefault="00616A1E" w:rsidP="00F17B6F">
      <w:pPr>
        <w:jc w:val="both"/>
        <w:rPr>
          <w:rFonts w:ascii="Times New Roman" w:hAnsi="Times New Roman" w:cs="Times New Roman"/>
          <w:sz w:val="24"/>
          <w:szCs w:val="24"/>
        </w:rPr>
      </w:pPr>
      <w:r w:rsidRPr="001D02A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kcje Serii</w:t>
      </w:r>
      <w:r w:rsidRPr="001D02A1">
        <w:rPr>
          <w:rFonts w:ascii="Times New Roman" w:hAnsi="Times New Roman" w:cs="Times New Roman"/>
          <w:sz w:val="24"/>
          <w:szCs w:val="24"/>
        </w:rPr>
        <w:t xml:space="preserve"> ........................ od nr .........………………… do nr ..............………………………</w:t>
      </w:r>
      <w:r>
        <w:rPr>
          <w:rFonts w:ascii="Times New Roman" w:hAnsi="Times New Roman" w:cs="Times New Roman"/>
          <w:sz w:val="24"/>
          <w:szCs w:val="24"/>
        </w:rPr>
        <w:t>…… w liczbie ……………………………… sztuk.</w:t>
      </w:r>
    </w:p>
    <w:p w:rsidR="00616A1E" w:rsidRPr="001D02A1" w:rsidRDefault="00616A1E" w:rsidP="00F17B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2A1">
        <w:rPr>
          <w:rFonts w:ascii="Times New Roman" w:hAnsi="Times New Roman" w:cs="Times New Roman"/>
          <w:sz w:val="24"/>
          <w:szCs w:val="24"/>
          <w:lang w:eastAsia="pl-PL"/>
        </w:rPr>
        <w:t>Niniejszym oświadczam, iż:</w:t>
      </w:r>
    </w:p>
    <w:p w:rsidR="00616A1E" w:rsidRPr="001D02A1" w:rsidRDefault="00616A1E" w:rsidP="00F17B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2A1">
        <w:rPr>
          <w:rFonts w:ascii="Times New Roman" w:eastAsia="MS Gothic" w:hAnsi="MS Gothic" w:cs="Times New Roman" w:hint="eastAsia"/>
          <w:sz w:val="24"/>
          <w:szCs w:val="24"/>
          <w:lang w:eastAsia="pl-PL"/>
        </w:rPr>
        <w:t>‐</w:t>
      </w:r>
      <w:r w:rsidRPr="001D02A1">
        <w:rPr>
          <w:rFonts w:ascii="Times New Roman" w:hAnsi="Times New Roman" w:cs="Times New Roman"/>
          <w:sz w:val="24"/>
          <w:szCs w:val="24"/>
          <w:lang w:eastAsia="pl-PL"/>
        </w:rPr>
        <w:t xml:space="preserve"> w dniu 28 czerwca 2019 roku byłem/am jedyną osobą uprawnioną z wskazanych wyżej akcji Spółki,</w:t>
      </w:r>
    </w:p>
    <w:p w:rsidR="00616A1E" w:rsidRPr="001D02A1" w:rsidRDefault="00616A1E" w:rsidP="00F17B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02A1">
        <w:rPr>
          <w:rFonts w:ascii="Times New Roman" w:eastAsia="MS Gothic" w:hAnsi="MS Gothic" w:cs="Times New Roman" w:hint="eastAsia"/>
          <w:sz w:val="24"/>
          <w:szCs w:val="24"/>
          <w:lang w:eastAsia="pl-PL"/>
        </w:rPr>
        <w:t>‐</w:t>
      </w:r>
      <w:r w:rsidRPr="001D02A1">
        <w:rPr>
          <w:rFonts w:ascii="Times New Roman" w:hAnsi="Times New Roman" w:cs="Times New Roman"/>
          <w:sz w:val="24"/>
          <w:szCs w:val="24"/>
          <w:lang w:eastAsia="pl-PL"/>
        </w:rPr>
        <w:t xml:space="preserve"> przysługująca mi z tego tytułu wierzytelność o wypłatę dywidendy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1D02A1">
        <w:rPr>
          <w:rFonts w:ascii="Times New Roman" w:hAnsi="Times New Roman" w:cs="Times New Roman"/>
          <w:sz w:val="24"/>
          <w:szCs w:val="24"/>
          <w:lang w:eastAsia="pl-PL"/>
        </w:rPr>
        <w:t xml:space="preserve"> nie jest w żaden sposób ograniczona, w szczególności nie podlega zajęciu, ani nie została przeniesiona na osobę trzecią w wyniku czynności prawnej lub innego zdarzenia prawnego. </w:t>
      </w:r>
    </w:p>
    <w:p w:rsidR="00616A1E" w:rsidRPr="001D02A1" w:rsidRDefault="00616A1E" w:rsidP="00F17B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16A1E" w:rsidRPr="001D02A1" w:rsidRDefault="00616A1E" w:rsidP="00F17B6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02A1">
        <w:rPr>
          <w:rFonts w:ascii="Times New Roman" w:hAnsi="Times New Roman" w:cs="Times New Roman"/>
          <w:sz w:val="24"/>
          <w:szCs w:val="24"/>
        </w:rPr>
        <w:t>Wobec powyższego wydaję Spółce Polskie Centra  Handlowo-Usługowe S.A. z siedzibą w Warszawie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02A1">
        <w:rPr>
          <w:rFonts w:ascii="Times New Roman" w:hAnsi="Times New Roman" w:cs="Times New Roman"/>
          <w:sz w:val="24"/>
          <w:szCs w:val="24"/>
        </w:rPr>
        <w:t xml:space="preserve"> dyspozycję wypłaty środków pieniężnych tytułem dywidendy, z zysku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A1">
        <w:rPr>
          <w:rFonts w:ascii="Times New Roman" w:hAnsi="Times New Roman" w:cs="Times New Roman"/>
          <w:sz w:val="24"/>
          <w:szCs w:val="24"/>
        </w:rPr>
        <w:t xml:space="preserve">podzielonego z lat ubiegłych ( uchwała nr 19 Zwyczajnego Walnego Zgromadzenia Akcjonariuszy z dnia 28 czerwca 2019 roku), na podstawie przepisów </w:t>
      </w:r>
      <w:r>
        <w:rPr>
          <w:rFonts w:ascii="Times New Roman" w:hAnsi="Times New Roman" w:cs="Times New Roman"/>
          <w:sz w:val="24"/>
          <w:szCs w:val="24"/>
        </w:rPr>
        <w:t>ksh</w:t>
      </w:r>
      <w:r w:rsidRPr="001D02A1">
        <w:rPr>
          <w:rFonts w:ascii="Times New Roman" w:hAnsi="Times New Roman" w:cs="Times New Roman"/>
          <w:sz w:val="24"/>
          <w:szCs w:val="24"/>
        </w:rPr>
        <w:t>, należnej mi jako Akcjonariuszowi z akcji Spółki Polskie Centra Handlowo-Usługowe S.A., po uprzednim p</w:t>
      </w:r>
      <w:r w:rsidRPr="001D02A1">
        <w:rPr>
          <w:rFonts w:ascii="Times New Roman" w:hAnsi="Times New Roman" w:cs="Times New Roman"/>
          <w:sz w:val="24"/>
          <w:szCs w:val="24"/>
          <w:shd w:val="clear" w:color="auto" w:fill="FFFFFF"/>
        </w:rPr>
        <w:t>omniejszeniu jej o podatek dochodowy od osób fizycznych .</w:t>
      </w:r>
    </w:p>
    <w:p w:rsidR="00616A1E" w:rsidRPr="001D02A1" w:rsidRDefault="00616A1E" w:rsidP="00F17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pict>
          <v:rect id="shape_0" o:spid="_x0000_s1026" style="position:absolute;left:0;text-align:left;margin-left:1.85pt;margin-top:16.25pt;width:18.95pt;height:18.25pt;z-index:251658240">
            <v:fill color2="black" o:detectmouseclick="t"/>
            <v:stroke joinstyle="round"/>
          </v:rect>
        </w:pict>
      </w:r>
      <w:r w:rsidRPr="001D02A1">
        <w:rPr>
          <w:rFonts w:ascii="Times New Roman" w:hAnsi="Times New Roman" w:cs="Times New Roman"/>
          <w:sz w:val="24"/>
          <w:szCs w:val="24"/>
        </w:rPr>
        <w:t xml:space="preserve">Kwotę dywidendy ( </w:t>
      </w:r>
      <w:r w:rsidRPr="001D02A1">
        <w:rPr>
          <w:rFonts w:ascii="Times New Roman" w:hAnsi="Times New Roman" w:cs="Times New Roman"/>
          <w:b/>
          <w:sz w:val="24"/>
          <w:szCs w:val="24"/>
        </w:rPr>
        <w:t>zaznaczyć właściwy kwadrat  znakiem  „X”</w:t>
      </w:r>
    </w:p>
    <w:p w:rsidR="00616A1E" w:rsidRPr="001D02A1" w:rsidRDefault="00616A1E" w:rsidP="00F17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2A1">
        <w:rPr>
          <w:rFonts w:ascii="Times New Roman" w:hAnsi="Times New Roman" w:cs="Times New Roman"/>
          <w:b/>
          <w:sz w:val="24"/>
          <w:szCs w:val="24"/>
        </w:rPr>
        <w:t xml:space="preserve">           Proszę przelać na rachunek bankowy, prowadzony dla:</w:t>
      </w:r>
    </w:p>
    <w:p w:rsidR="00616A1E" w:rsidRPr="001D02A1" w:rsidRDefault="00616A1E" w:rsidP="00F17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2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     .                                                                (Imię i nazwisko)</w:t>
      </w:r>
    </w:p>
    <w:p w:rsidR="00616A1E" w:rsidRDefault="00616A1E" w:rsidP="00F17B6F">
      <w:pPr>
        <w:jc w:val="both"/>
        <w:rPr>
          <w:rFonts w:ascii="Times New Roman" w:hAnsi="Times New Roman" w:cs="Times New Roman"/>
          <w:sz w:val="24"/>
          <w:szCs w:val="24"/>
        </w:rPr>
      </w:pPr>
      <w:r w:rsidRPr="001D02A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1D02A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16A1E" w:rsidRPr="001D02A1" w:rsidRDefault="00616A1E" w:rsidP="00F17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r w:rsidRPr="001D02A1">
        <w:rPr>
          <w:rFonts w:ascii="Times New Roman" w:hAnsi="Times New Roman" w:cs="Times New Roman"/>
          <w:sz w:val="24"/>
          <w:szCs w:val="24"/>
        </w:rPr>
        <w:t>adres: kod pocztowy, miejscowość, ulica i numer)</w:t>
      </w:r>
    </w:p>
    <w:p w:rsidR="00616A1E" w:rsidRDefault="00616A1E" w:rsidP="00F17B6F">
      <w:pPr>
        <w:jc w:val="both"/>
        <w:rPr>
          <w:rFonts w:ascii="Times New Roman" w:hAnsi="Times New Roman" w:cs="Times New Roman"/>
          <w:sz w:val="24"/>
          <w:szCs w:val="24"/>
        </w:rPr>
      </w:pPr>
      <w:r w:rsidRPr="001D02A1">
        <w:rPr>
          <w:rFonts w:ascii="Times New Roman" w:hAnsi="Times New Roman" w:cs="Times New Roman"/>
          <w:sz w:val="24"/>
          <w:szCs w:val="24"/>
        </w:rPr>
        <w:t xml:space="preserve">w banku…………………………………………………………………………………………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16A1E" w:rsidRPr="001D02A1" w:rsidRDefault="00616A1E" w:rsidP="00F17B6F">
      <w:pPr>
        <w:jc w:val="both"/>
        <w:rPr>
          <w:rFonts w:ascii="Times New Roman" w:hAnsi="Times New Roman" w:cs="Times New Roman"/>
          <w:sz w:val="24"/>
          <w:szCs w:val="24"/>
        </w:rPr>
      </w:pPr>
      <w:r w:rsidRPr="001D0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(nazwa banku, oddział)</w:t>
      </w:r>
    </w:p>
    <w:p w:rsidR="00616A1E" w:rsidRPr="001D02A1" w:rsidRDefault="00616A1E" w:rsidP="00F17B6F">
      <w:pPr>
        <w:jc w:val="both"/>
        <w:rPr>
          <w:rFonts w:ascii="Times New Roman" w:hAnsi="Times New Roman" w:cs="Times New Roman"/>
          <w:sz w:val="24"/>
          <w:szCs w:val="24"/>
        </w:rPr>
      </w:pPr>
      <w:r w:rsidRPr="001D02A1">
        <w:rPr>
          <w:rFonts w:ascii="Times New Roman" w:hAnsi="Times New Roman" w:cs="Times New Roman"/>
          <w:sz w:val="24"/>
          <w:szCs w:val="24"/>
        </w:rPr>
        <w:t xml:space="preserve">nr konta 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"/>
        <w:gridCol w:w="359"/>
        <w:gridCol w:w="358"/>
        <w:gridCol w:w="358"/>
        <w:gridCol w:w="358"/>
        <w:gridCol w:w="357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  <w:gridCol w:w="356"/>
        <w:gridCol w:w="364"/>
      </w:tblGrid>
      <w:tr w:rsidR="00616A1E" w:rsidRPr="001D02A1" w:rsidTr="00E0289D">
        <w:tc>
          <w:tcPr>
            <w:tcW w:w="357" w:type="dxa"/>
            <w:tcMar>
              <w:left w:w="108" w:type="dxa"/>
            </w:tcMar>
          </w:tcPr>
          <w:p w:rsidR="00616A1E" w:rsidRPr="001D02A1" w:rsidRDefault="00616A1E" w:rsidP="00F1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Mar>
              <w:left w:w="108" w:type="dxa"/>
            </w:tcMar>
          </w:tcPr>
          <w:p w:rsidR="00616A1E" w:rsidRPr="001D02A1" w:rsidRDefault="00616A1E" w:rsidP="00F1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Mar>
              <w:left w:w="108" w:type="dxa"/>
            </w:tcMar>
          </w:tcPr>
          <w:p w:rsidR="00616A1E" w:rsidRPr="001D02A1" w:rsidRDefault="00616A1E" w:rsidP="00F1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Mar>
              <w:left w:w="108" w:type="dxa"/>
            </w:tcMar>
          </w:tcPr>
          <w:p w:rsidR="00616A1E" w:rsidRPr="001D02A1" w:rsidRDefault="00616A1E" w:rsidP="00F1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Mar>
              <w:left w:w="108" w:type="dxa"/>
            </w:tcMar>
          </w:tcPr>
          <w:p w:rsidR="00616A1E" w:rsidRPr="001D02A1" w:rsidRDefault="00616A1E" w:rsidP="00F1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Mar>
              <w:left w:w="108" w:type="dxa"/>
            </w:tcMar>
          </w:tcPr>
          <w:p w:rsidR="00616A1E" w:rsidRPr="001D02A1" w:rsidRDefault="00616A1E" w:rsidP="00F1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Mar>
              <w:left w:w="108" w:type="dxa"/>
            </w:tcMar>
          </w:tcPr>
          <w:p w:rsidR="00616A1E" w:rsidRPr="001D02A1" w:rsidRDefault="00616A1E" w:rsidP="00F1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Mar>
              <w:left w:w="108" w:type="dxa"/>
            </w:tcMar>
          </w:tcPr>
          <w:p w:rsidR="00616A1E" w:rsidRPr="001D02A1" w:rsidRDefault="00616A1E" w:rsidP="00F1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Mar>
              <w:left w:w="108" w:type="dxa"/>
            </w:tcMar>
          </w:tcPr>
          <w:p w:rsidR="00616A1E" w:rsidRPr="001D02A1" w:rsidRDefault="00616A1E" w:rsidP="00F1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Mar>
              <w:left w:w="108" w:type="dxa"/>
            </w:tcMar>
          </w:tcPr>
          <w:p w:rsidR="00616A1E" w:rsidRPr="001D02A1" w:rsidRDefault="00616A1E" w:rsidP="00F1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Mar>
              <w:left w:w="108" w:type="dxa"/>
            </w:tcMar>
          </w:tcPr>
          <w:p w:rsidR="00616A1E" w:rsidRPr="001D02A1" w:rsidRDefault="00616A1E" w:rsidP="00F1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Mar>
              <w:left w:w="108" w:type="dxa"/>
            </w:tcMar>
          </w:tcPr>
          <w:p w:rsidR="00616A1E" w:rsidRPr="001D02A1" w:rsidRDefault="00616A1E" w:rsidP="00F1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Mar>
              <w:left w:w="108" w:type="dxa"/>
            </w:tcMar>
          </w:tcPr>
          <w:p w:rsidR="00616A1E" w:rsidRPr="001D02A1" w:rsidRDefault="00616A1E" w:rsidP="00F1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Mar>
              <w:left w:w="108" w:type="dxa"/>
            </w:tcMar>
          </w:tcPr>
          <w:p w:rsidR="00616A1E" w:rsidRPr="001D02A1" w:rsidRDefault="00616A1E" w:rsidP="00F1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Mar>
              <w:left w:w="108" w:type="dxa"/>
            </w:tcMar>
          </w:tcPr>
          <w:p w:rsidR="00616A1E" w:rsidRPr="001D02A1" w:rsidRDefault="00616A1E" w:rsidP="00F1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Mar>
              <w:left w:w="108" w:type="dxa"/>
            </w:tcMar>
          </w:tcPr>
          <w:p w:rsidR="00616A1E" w:rsidRPr="001D02A1" w:rsidRDefault="00616A1E" w:rsidP="00F1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Mar>
              <w:left w:w="108" w:type="dxa"/>
            </w:tcMar>
          </w:tcPr>
          <w:p w:rsidR="00616A1E" w:rsidRPr="001D02A1" w:rsidRDefault="00616A1E" w:rsidP="00F1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Mar>
              <w:left w:w="108" w:type="dxa"/>
            </w:tcMar>
          </w:tcPr>
          <w:p w:rsidR="00616A1E" w:rsidRPr="001D02A1" w:rsidRDefault="00616A1E" w:rsidP="00F1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Mar>
              <w:left w:w="108" w:type="dxa"/>
            </w:tcMar>
          </w:tcPr>
          <w:p w:rsidR="00616A1E" w:rsidRPr="001D02A1" w:rsidRDefault="00616A1E" w:rsidP="00F1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Mar>
              <w:left w:w="108" w:type="dxa"/>
            </w:tcMar>
          </w:tcPr>
          <w:p w:rsidR="00616A1E" w:rsidRPr="001D02A1" w:rsidRDefault="00616A1E" w:rsidP="00F1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Mar>
              <w:left w:w="108" w:type="dxa"/>
            </w:tcMar>
          </w:tcPr>
          <w:p w:rsidR="00616A1E" w:rsidRPr="001D02A1" w:rsidRDefault="00616A1E" w:rsidP="00F1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Mar>
              <w:left w:w="108" w:type="dxa"/>
            </w:tcMar>
          </w:tcPr>
          <w:p w:rsidR="00616A1E" w:rsidRPr="001D02A1" w:rsidRDefault="00616A1E" w:rsidP="00F1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Mar>
              <w:left w:w="108" w:type="dxa"/>
            </w:tcMar>
          </w:tcPr>
          <w:p w:rsidR="00616A1E" w:rsidRPr="001D02A1" w:rsidRDefault="00616A1E" w:rsidP="00F1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Mar>
              <w:left w:w="108" w:type="dxa"/>
            </w:tcMar>
          </w:tcPr>
          <w:p w:rsidR="00616A1E" w:rsidRPr="001D02A1" w:rsidRDefault="00616A1E" w:rsidP="00F1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Mar>
              <w:left w:w="108" w:type="dxa"/>
            </w:tcMar>
          </w:tcPr>
          <w:p w:rsidR="00616A1E" w:rsidRPr="001D02A1" w:rsidRDefault="00616A1E" w:rsidP="00F1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Mar>
              <w:left w:w="108" w:type="dxa"/>
            </w:tcMar>
          </w:tcPr>
          <w:p w:rsidR="00616A1E" w:rsidRPr="001D02A1" w:rsidRDefault="00616A1E" w:rsidP="00F1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A1E" w:rsidRPr="001D02A1" w:rsidRDefault="00616A1E" w:rsidP="00F17B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pict>
          <v:rect id="_x0000_s1027" style="position:absolute;left:0;text-align:left;margin-left:-5.6pt;margin-top:14.65pt;width:18.95pt;height:18.25pt;z-index:251659264;mso-position-horizontal-relative:text;mso-position-vertical-relative:text">
            <v:fill color2="black" o:detectmouseclick="t"/>
            <v:stroke joinstyle="round"/>
          </v:rect>
        </w:pict>
      </w:r>
      <w:r w:rsidRPr="001D0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A1E" w:rsidRPr="001D02A1" w:rsidRDefault="00616A1E" w:rsidP="00F17B6F">
      <w:pPr>
        <w:spacing w:line="240" w:lineRule="auto"/>
        <w:jc w:val="both"/>
        <w:rPr>
          <w:sz w:val="24"/>
          <w:szCs w:val="24"/>
        </w:rPr>
      </w:pPr>
      <w:r w:rsidRPr="001D02A1">
        <w:rPr>
          <w:rFonts w:ascii="Times New Roman" w:hAnsi="Times New Roman" w:cs="Times New Roman"/>
          <w:b/>
          <w:sz w:val="24"/>
          <w:szCs w:val="24"/>
        </w:rPr>
        <w:t xml:space="preserve">       Odbiorę  w formie wypłaty gotówkowej w kasie Polskie Centra Handlowo-Usługowe S. A.</w:t>
      </w:r>
      <w:r w:rsidRPr="001D02A1">
        <w:rPr>
          <w:rFonts w:ascii="Times New Roman" w:hAnsi="Times New Roman" w:cs="Times New Roman"/>
          <w:sz w:val="24"/>
          <w:szCs w:val="24"/>
        </w:rPr>
        <w:t xml:space="preserve"> w    Warszawie przy ul. Włościańskiej 35a, w terminie ………………….........Przyjmuje do wiadomości, że powyższa dyspozycja zostanie wykonana tylko w przypadku, gdy zostaną potwierdzone moje uprawnienia Akcjonariusza do otrzymania dywidendy.</w:t>
      </w:r>
      <w:r w:rsidRPr="001D02A1">
        <w:rPr>
          <w:sz w:val="24"/>
          <w:szCs w:val="24"/>
        </w:rPr>
        <w:t xml:space="preserve"> </w:t>
      </w:r>
    </w:p>
    <w:p w:rsidR="00616A1E" w:rsidRDefault="00616A1E" w:rsidP="00F17B6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6A1E" w:rsidRDefault="00616A1E" w:rsidP="00F17B6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6A1E" w:rsidRDefault="00616A1E" w:rsidP="00F17B6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6A1E" w:rsidRPr="001D02A1" w:rsidRDefault="00616A1E" w:rsidP="00F17B6F">
      <w:pPr>
        <w:spacing w:line="240" w:lineRule="auto"/>
        <w:jc w:val="both"/>
        <w:rPr>
          <w:sz w:val="24"/>
          <w:szCs w:val="24"/>
        </w:rPr>
      </w:pPr>
      <w:r w:rsidRPr="001D02A1">
        <w:rPr>
          <w:rFonts w:ascii="Times New Roman" w:hAnsi="Times New Roman"/>
          <w:b/>
          <w:bCs/>
          <w:sz w:val="24"/>
          <w:szCs w:val="24"/>
        </w:rPr>
        <w:t>Proszę zaznaczyć poniższy kwadrat znakiem „X”  uzupełnić tekst w przypadku posiadania miejsca zamieszkania lub przebywania poza terytorium Polski dłużej niż 183 dni w roku:</w:t>
      </w:r>
    </w:p>
    <w:p w:rsidR="00616A1E" w:rsidRPr="001D02A1" w:rsidRDefault="00616A1E" w:rsidP="00F17B6F">
      <w:pPr>
        <w:jc w:val="both"/>
        <w:rPr>
          <w:rFonts w:ascii="sans-serif" w:hAnsi="sans-serif"/>
          <w:sz w:val="24"/>
          <w:szCs w:val="24"/>
        </w:rPr>
      </w:pPr>
      <w:r w:rsidRPr="001D02A1">
        <w:rPr>
          <w:rFonts w:ascii="Times New Roman" w:hAnsi="Times New Roman"/>
          <w:sz w:val="24"/>
          <w:szCs w:val="24"/>
        </w:rPr>
        <w:t xml:space="preserve">□ </w:t>
      </w:r>
      <w:r w:rsidRPr="001D02A1">
        <w:rPr>
          <w:rFonts w:ascii="sans-serif" w:hAnsi="sans-serif"/>
          <w:sz w:val="24"/>
          <w:szCs w:val="24"/>
        </w:rPr>
        <w:t>Oświadczam, że ciąży na mnie ograniczony obowiązek podatkowy z uwagi na nie posiadanie miejsca zamieszkania na terytorium Polski (posiadam poza terytorium Polski centrum interesów osobistych lub gospodarczych (ośrodek interesów życiowych) i przebywam poza terytorium Polski dłużej niż 183 dni w roku podatkowym i stosownie do zapisu umowy międzynarodowej z dnia o unikaniu podwójnego opodatkowania zawartej pomiędzy Rzeczpospolitą Polską, a................................................... korzystam ze zwolnienia (odmiennej stawki ............) od podatku dochodowego z tytułu dochodów z udziału w zyskach osób prawnych uzyskanych na terytorium Rzeczpospolitej Polskiej.</w:t>
      </w:r>
    </w:p>
    <w:p w:rsidR="00616A1E" w:rsidRPr="001D02A1" w:rsidRDefault="00616A1E" w:rsidP="00F17B6F">
      <w:pPr>
        <w:jc w:val="both"/>
        <w:rPr>
          <w:rFonts w:ascii="sans-serif" w:hAnsi="sans-serif"/>
          <w:sz w:val="24"/>
          <w:szCs w:val="24"/>
        </w:rPr>
      </w:pPr>
      <w:r w:rsidRPr="001D02A1">
        <w:rPr>
          <w:rFonts w:ascii="sans-serif" w:hAnsi="sans-serif"/>
          <w:sz w:val="24"/>
          <w:szCs w:val="24"/>
        </w:rPr>
        <w:t xml:space="preserve">W załączeniu przedkładam aktualny certyfikat rezydencji wydany do celów podatkowych przez właściwą administrację podatkową państwa obcego (w tłumaczeniu na język polski przez tłumacza przysięgłego). </w:t>
      </w:r>
    </w:p>
    <w:p w:rsidR="00616A1E" w:rsidRPr="001D02A1" w:rsidRDefault="00616A1E" w:rsidP="00F17B6F">
      <w:pPr>
        <w:jc w:val="both"/>
        <w:rPr>
          <w:rFonts w:ascii="sans-serif" w:hAnsi="sans-serif"/>
          <w:sz w:val="24"/>
          <w:szCs w:val="24"/>
        </w:rPr>
      </w:pPr>
      <w:r w:rsidRPr="001D02A1">
        <w:rPr>
          <w:rFonts w:ascii="sans-serif" w:hAnsi="sans-serif"/>
          <w:sz w:val="24"/>
          <w:szCs w:val="24"/>
        </w:rPr>
        <w:t>Jestem świadomy/a, iż w każdym przypadku nie przedstawienia odpowiednich dokumentów lub w przypadku powzięcia jakichkolwiek wątpliwości w zakresie przedłożonych dokumentów, według wyłącznej oceny spółki Polskie Centra Handlowo-Usługowe S.A., Spółka dokona obliczenia i pobrania podatku w wysokości 19% (lub według stawki określonej w umowie międzynarodowej) i wypłaci mi dywidendę netto.</w:t>
      </w:r>
    </w:p>
    <w:p w:rsidR="00616A1E" w:rsidRPr="001D02A1" w:rsidRDefault="00616A1E" w:rsidP="00F17B6F">
      <w:pPr>
        <w:jc w:val="both"/>
        <w:rPr>
          <w:rFonts w:ascii="sans-serif" w:hAnsi="sans-serif"/>
          <w:sz w:val="24"/>
          <w:szCs w:val="24"/>
        </w:rPr>
      </w:pPr>
      <w:r w:rsidRPr="001D02A1">
        <w:rPr>
          <w:rFonts w:ascii="sans-serif" w:hAnsi="sans-serif"/>
          <w:sz w:val="24"/>
          <w:szCs w:val="24"/>
        </w:rPr>
        <w:t>Wyrażam zgodę na przetwarzanie przez Polskie Centra Handlowo-Usługowe S.A.,  z siedzibą w Warszawie, ul. Włościańska 35a , moich danych osobowych podanych w niniejszej dyspozycji, w celach związanych z realizacją niniejszej dyspozycji i realizacją prawa do dywidendy.</w:t>
      </w:r>
    </w:p>
    <w:p w:rsidR="00616A1E" w:rsidRPr="001D02A1" w:rsidRDefault="00616A1E" w:rsidP="00F17B6F">
      <w:pPr>
        <w:jc w:val="both"/>
        <w:rPr>
          <w:rFonts w:ascii="sans-serif" w:hAnsi="sans-serif"/>
          <w:sz w:val="24"/>
          <w:szCs w:val="24"/>
        </w:rPr>
      </w:pPr>
      <w:r w:rsidRPr="001D02A1">
        <w:rPr>
          <w:rFonts w:ascii="sans-serif" w:hAnsi="sans-serif"/>
          <w:sz w:val="24"/>
          <w:szCs w:val="24"/>
        </w:rPr>
        <w:t>Oświadczam, iż zapoznał</w:t>
      </w:r>
      <w:r>
        <w:rPr>
          <w:rFonts w:ascii="sans-serif" w:hAnsi="sans-serif"/>
          <w:sz w:val="24"/>
          <w:szCs w:val="24"/>
        </w:rPr>
        <w:t>em/a</w:t>
      </w:r>
      <w:r w:rsidRPr="001D02A1">
        <w:rPr>
          <w:rFonts w:ascii="sans-serif" w:hAnsi="sans-serif"/>
          <w:sz w:val="24"/>
          <w:szCs w:val="24"/>
        </w:rPr>
        <w:t>m się z klauzulą informacyjną spółki Polskie Centra Handlowo-Usługowe S.A., dotyczącą przetwarzania i ochrony danych osobowych akcjonariuszy spółki/pełnomocnika akcjonariuszy spółki, opublikowaną na stronie internetowej pod adresem: w</w:t>
      </w:r>
      <w:r>
        <w:rPr>
          <w:rFonts w:ascii="sans-serif" w:hAnsi="sans-serif"/>
          <w:sz w:val="24"/>
          <w:szCs w:val="24"/>
        </w:rPr>
        <w:t>ww.pchu.pl. Jednocześnie zostałem/a</w:t>
      </w:r>
      <w:r w:rsidRPr="001D02A1">
        <w:rPr>
          <w:rFonts w:ascii="sans-serif" w:hAnsi="sans-serif"/>
          <w:sz w:val="24"/>
          <w:szCs w:val="24"/>
        </w:rPr>
        <w:t>m poinformowan</w:t>
      </w:r>
      <w:r>
        <w:rPr>
          <w:rFonts w:ascii="sans-serif" w:hAnsi="sans-serif"/>
          <w:sz w:val="24"/>
          <w:szCs w:val="24"/>
        </w:rPr>
        <w:t>y</w:t>
      </w:r>
      <w:r w:rsidRPr="001D02A1">
        <w:rPr>
          <w:rFonts w:ascii="sans-serif" w:hAnsi="sans-serif"/>
          <w:sz w:val="24"/>
          <w:szCs w:val="24"/>
        </w:rPr>
        <w:t>/</w:t>
      </w:r>
      <w:r>
        <w:rPr>
          <w:rFonts w:ascii="sans-serif" w:hAnsi="sans-serif"/>
          <w:sz w:val="24"/>
          <w:szCs w:val="24"/>
        </w:rPr>
        <w:t>a</w:t>
      </w:r>
      <w:r w:rsidRPr="001D02A1">
        <w:rPr>
          <w:rFonts w:ascii="sans-serif" w:hAnsi="sans-serif"/>
          <w:sz w:val="24"/>
          <w:szCs w:val="24"/>
        </w:rPr>
        <w:t xml:space="preserve"> o przysługujących mi uprawnieniach. Oświadczam, że odpowiadam za prawidłowość danych podanych przeze mnie w niniejszej dyspozycji. W przypadku podania niepełnych lub błędnych danych osobowych, adresu lub numeru rachunku bankowego, spółka Polskie Centra Handlowo-Usługowe S.A., nie będzie ponosiła odpowiedzialności za nieprawidłowe lub nieterminowe przekazanie środków pieniężnych z tytułu dywidendy.</w:t>
      </w:r>
    </w:p>
    <w:p w:rsidR="00616A1E" w:rsidRPr="001D02A1" w:rsidRDefault="00616A1E" w:rsidP="00F17B6F">
      <w:pPr>
        <w:jc w:val="both"/>
        <w:rPr>
          <w:sz w:val="24"/>
          <w:szCs w:val="24"/>
        </w:rPr>
      </w:pPr>
      <w:r w:rsidRPr="001D02A1">
        <w:rPr>
          <w:rFonts w:ascii="sans-serif" w:hAnsi="sans-serif"/>
          <w:sz w:val="24"/>
          <w:szCs w:val="24"/>
        </w:rPr>
        <w:t>Oświadczam, że o każdej zmianie danych osobowych oraz o zmianie rachunku bankowego, wpisanych w niniejszej Dyspozycji wypłaty dywidendy, niezwłocznie poinformuję Spółkę Polskie Centra Handlowo-Usługowe S.A.</w:t>
      </w:r>
    </w:p>
    <w:p w:rsidR="00616A1E" w:rsidRPr="001D02A1" w:rsidRDefault="00616A1E" w:rsidP="00F17B6F">
      <w:pPr>
        <w:jc w:val="both"/>
        <w:rPr>
          <w:sz w:val="24"/>
          <w:szCs w:val="24"/>
        </w:rPr>
      </w:pPr>
    </w:p>
    <w:p w:rsidR="00616A1E" w:rsidRPr="001D02A1" w:rsidRDefault="00616A1E" w:rsidP="00F17B6F">
      <w:pPr>
        <w:jc w:val="both"/>
        <w:rPr>
          <w:sz w:val="24"/>
          <w:szCs w:val="24"/>
        </w:rPr>
      </w:pPr>
      <w:r w:rsidRPr="001D02A1">
        <w:rPr>
          <w:rFonts w:ascii="sans-serif" w:hAnsi="sans-serif"/>
          <w:sz w:val="24"/>
          <w:szCs w:val="24"/>
        </w:rPr>
        <w:t>...................................................…</w:t>
      </w:r>
    </w:p>
    <w:p w:rsidR="00616A1E" w:rsidRPr="001D02A1" w:rsidRDefault="00616A1E" w:rsidP="00F17B6F">
      <w:pPr>
        <w:jc w:val="both"/>
        <w:rPr>
          <w:sz w:val="24"/>
          <w:szCs w:val="24"/>
        </w:rPr>
      </w:pPr>
      <w:r w:rsidRPr="001D02A1">
        <w:rPr>
          <w:rFonts w:ascii="sans-serif" w:hAnsi="sans-serif"/>
          <w:sz w:val="24"/>
          <w:szCs w:val="24"/>
        </w:rPr>
        <w:t xml:space="preserve"> (data i podpis)</w:t>
      </w:r>
    </w:p>
    <w:p w:rsidR="00616A1E" w:rsidRPr="00F17B6F" w:rsidRDefault="00616A1E" w:rsidP="00F17B6F">
      <w:pPr>
        <w:jc w:val="both"/>
        <w:rPr>
          <w:rFonts w:ascii="Times New Roman" w:hAnsi="Times New Roman" w:cs="Times New Roman"/>
          <w:color w:val="000000"/>
        </w:rPr>
      </w:pPr>
      <w:r w:rsidRPr="00F17B6F">
        <w:rPr>
          <w:rFonts w:ascii="Times New Roman" w:hAnsi="Times New Roman" w:cs="Times New Roman"/>
          <w:b/>
          <w:bCs/>
          <w:color w:val="000000"/>
        </w:rPr>
        <w:t>1.W przypadku wysłania „Dyspozycji....” listem poleconym, podpis pod dyspozycją winien być poświadczony notarialnie.</w:t>
      </w:r>
    </w:p>
    <w:sectPr w:rsidR="00616A1E" w:rsidRPr="00F17B6F" w:rsidSect="00BB1C9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ans-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C9B"/>
    <w:rsid w:val="001D02A1"/>
    <w:rsid w:val="00221EAC"/>
    <w:rsid w:val="002A4268"/>
    <w:rsid w:val="0043620A"/>
    <w:rsid w:val="004C79C9"/>
    <w:rsid w:val="00602768"/>
    <w:rsid w:val="00616A1E"/>
    <w:rsid w:val="00647E3D"/>
    <w:rsid w:val="006E582A"/>
    <w:rsid w:val="00835919"/>
    <w:rsid w:val="00903772"/>
    <w:rsid w:val="00926574"/>
    <w:rsid w:val="00A056F5"/>
    <w:rsid w:val="00BB1C9B"/>
    <w:rsid w:val="00D52640"/>
    <w:rsid w:val="00D95C12"/>
    <w:rsid w:val="00E0289D"/>
    <w:rsid w:val="00F17B6F"/>
    <w:rsid w:val="00F3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BB1C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5919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BB1C9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5919"/>
    <w:rPr>
      <w:rFonts w:cs="Times New Roman"/>
      <w:lang w:eastAsia="en-US"/>
    </w:rPr>
  </w:style>
  <w:style w:type="paragraph" w:styleId="List">
    <w:name w:val="List"/>
    <w:basedOn w:val="BodyText"/>
    <w:uiPriority w:val="99"/>
    <w:rsid w:val="00BB1C9B"/>
    <w:rPr>
      <w:rFonts w:cs="Arial"/>
    </w:rPr>
  </w:style>
  <w:style w:type="paragraph" w:styleId="Caption">
    <w:name w:val="caption"/>
    <w:basedOn w:val="Normal"/>
    <w:uiPriority w:val="99"/>
    <w:qFormat/>
    <w:rsid w:val="00BB1C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B1C9B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4362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419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3</Pages>
  <Words>811</Words>
  <Characters>4869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</dc:title>
  <dc:subject/>
  <dc:creator>user</dc:creator>
  <cp:keywords/>
  <dc:description/>
  <cp:lastModifiedBy>PCHU</cp:lastModifiedBy>
  <cp:revision>12</cp:revision>
  <cp:lastPrinted>2020-03-30T14:03:00Z</cp:lastPrinted>
  <dcterms:created xsi:type="dcterms:W3CDTF">2020-03-27T11:32:00Z</dcterms:created>
  <dcterms:modified xsi:type="dcterms:W3CDTF">2020-03-30T14:05:00Z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